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江西农业大学2021年硕士生招生考试录取成绩汇总表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sym w:font="Wingdings 2" w:char="0052"/>
      </w:r>
      <w:r>
        <w:rPr>
          <w:rFonts w:hint="eastAsia" w:ascii="宋体"/>
          <w:sz w:val="28"/>
          <w:szCs w:val="28"/>
        </w:rPr>
        <w:t>全日制    □非全日制）</w:t>
      </w:r>
    </w:p>
    <w:p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hint="eastAsia" w:ascii="宋体"/>
          <w:b/>
          <w:bCs/>
          <w:sz w:val="24"/>
          <w:szCs w:val="32"/>
        </w:rPr>
        <w:t>招生单位：（盖章）                   分管领导签字：                     年     月     日</w:t>
      </w:r>
    </w:p>
    <w:tbl>
      <w:tblPr>
        <w:tblStyle w:val="4"/>
        <w:tblW w:w="11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25"/>
        <w:gridCol w:w="1892"/>
        <w:gridCol w:w="945"/>
        <w:gridCol w:w="855"/>
        <w:gridCol w:w="930"/>
        <w:gridCol w:w="840"/>
        <w:gridCol w:w="844"/>
        <w:gridCol w:w="652"/>
        <w:gridCol w:w="73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姓名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专业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初试总成绩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复试总成绩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成绩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同等学力加试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排名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结果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备注</w:t>
            </w:r>
          </w:p>
          <w:p>
            <w:pPr>
              <w:spacing w:line="240" w:lineRule="exact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（一志愿上线生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/调剂考生）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科目一成绩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科目二成绩</w:t>
            </w: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cs="Tahoma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</w:rPr>
              <w:t>陈玮奇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382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158.2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77.</w:t>
            </w:r>
            <w:r>
              <w:rPr>
                <w:rFonts w:hint="eastAsia" w:ascii="宋体"/>
                <w:lang w:val="en-US" w:eastAsia="zh-CN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ascii="宋体" w:hAnsi="宋体" w:cs="Tahoma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</w:rPr>
              <w:t>杨代勤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336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171.2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76.4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夏宇雯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164.0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72.9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ascii="宋体" w:hAnsi="宋体" w:cs="Tahoma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</w:rPr>
              <w:t>董伟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机械硕士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285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162.6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69.</w:t>
            </w: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录取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40" w:lineRule="exact"/>
        <w:ind w:firstLine="316" w:firstLineChars="150"/>
        <w:rPr>
          <w:rFonts w:ascii="宋体"/>
          <w:b/>
        </w:rPr>
      </w:pPr>
    </w:p>
    <w:p>
      <w:pPr>
        <w:spacing w:line="240" w:lineRule="exact"/>
        <w:ind w:firstLine="316" w:firstLineChars="150"/>
        <w:rPr>
          <w:rFonts w:ascii="宋体"/>
          <w:bCs/>
        </w:rPr>
      </w:pPr>
      <w:r>
        <w:rPr>
          <w:rFonts w:hint="eastAsia" w:ascii="宋体"/>
          <w:b/>
        </w:rPr>
        <w:t>注：</w:t>
      </w:r>
      <w:r>
        <w:rPr>
          <w:rFonts w:hint="eastAsia" w:ascii="宋体"/>
          <w:bCs/>
        </w:rPr>
        <w:t>1、此表“全日制”、“非全日制”录取情况分开报送。</w:t>
      </w:r>
    </w:p>
    <w:p>
      <w:pPr>
        <w:spacing w:line="240" w:lineRule="exact"/>
        <w:ind w:firstLine="315" w:firstLineChars="150"/>
        <w:rPr>
          <w:rFonts w:ascii="宋体"/>
          <w:bCs/>
        </w:rPr>
      </w:pPr>
      <w:r>
        <w:rPr>
          <w:rFonts w:hint="eastAsia" w:ascii="宋体"/>
          <w:bCs/>
        </w:rPr>
        <w:t xml:space="preserve">    2、一志愿上线和调剂考生分别排队。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录取结果一栏填写“录取”、“不录取”或“替补”。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请在“备注”栏中注明是“一志愿上线生”或“调剂考生”。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/>
          <w:bCs/>
        </w:rPr>
        <w:t>复试完后，此表由</w:t>
      </w:r>
      <w:r>
        <w:rPr>
          <w:rFonts w:hint="eastAsia" w:ascii="宋体" w:hAnsi="宋体"/>
          <w:bCs/>
          <w:szCs w:val="21"/>
        </w:rPr>
        <w:t>各招生单位按分数排序统计好后加盖公章及时报送研究生院。</w:t>
      </w:r>
    </w:p>
    <w:sectPr>
      <w:footerReference r:id="rId3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CC1062"/>
    <w:rsid w:val="000E2512"/>
    <w:rsid w:val="00246594"/>
    <w:rsid w:val="004D3AE7"/>
    <w:rsid w:val="006175AE"/>
    <w:rsid w:val="006D363E"/>
    <w:rsid w:val="00985065"/>
    <w:rsid w:val="09127F2F"/>
    <w:rsid w:val="0EBE1E08"/>
    <w:rsid w:val="0EFB5F86"/>
    <w:rsid w:val="10B9080E"/>
    <w:rsid w:val="11481AF6"/>
    <w:rsid w:val="149930CA"/>
    <w:rsid w:val="190F6D7C"/>
    <w:rsid w:val="26256E0C"/>
    <w:rsid w:val="27D06B94"/>
    <w:rsid w:val="28430E46"/>
    <w:rsid w:val="28CC1062"/>
    <w:rsid w:val="294A1304"/>
    <w:rsid w:val="30463390"/>
    <w:rsid w:val="30A4211A"/>
    <w:rsid w:val="32146761"/>
    <w:rsid w:val="32C90DD3"/>
    <w:rsid w:val="330329A1"/>
    <w:rsid w:val="338F2339"/>
    <w:rsid w:val="3B63349A"/>
    <w:rsid w:val="3FFA70A9"/>
    <w:rsid w:val="43705F2A"/>
    <w:rsid w:val="4824124B"/>
    <w:rsid w:val="4B77678F"/>
    <w:rsid w:val="4C4D7DA7"/>
    <w:rsid w:val="4E35414A"/>
    <w:rsid w:val="4E4B730F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AF854D8"/>
    <w:rsid w:val="6D535020"/>
    <w:rsid w:val="6F161960"/>
    <w:rsid w:val="708D5784"/>
    <w:rsid w:val="794A0722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154</Words>
  <Characters>880</Characters>
  <Lines>7</Lines>
  <Paragraphs>2</Paragraphs>
  <TotalTime>22</TotalTime>
  <ScaleCrop>false</ScaleCrop>
  <LinksUpToDate>false</LinksUpToDate>
  <CharactersWithSpaces>1032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2019-03-17T05:29:00Z</dcterms:created>
  <dc:creator>jxau-cjx</dc:creator>
  <cp:lastModifiedBy>刘艳婷</cp:lastModifiedBy>
  <dcterms:modified xsi:type="dcterms:W3CDTF">2021-03-27T10:21:00Z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